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F3577D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539C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Heading3"/>
      </w:pPr>
      <w:r>
        <w:t>ΥΠΕΥΘΥΝΗ ΔΗΛΩΣΗ</w:t>
      </w:r>
    </w:p>
    <w:p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Header"/>
        <w:tabs>
          <w:tab w:val="clear" w:pos="4153"/>
          <w:tab w:val="clear" w:pos="8306"/>
        </w:tabs>
      </w:pPr>
    </w:p>
    <w:p w:rsidR="00832A6F" w:rsidRDefault="00832A6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BodyText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bookmarkEnd w:id="0"/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4"/>
      </w:tblGrid>
      <w:tr w:rsidR="00832A6F" w:rsidTr="00325D6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325D6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52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302BEA" w:rsidP="000334AA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Φέρω την πλήρη ευθύνη για την προσέλευ</w:t>
            </w:r>
            <w:r w:rsidR="00ED44A4">
              <w:rPr>
                <w:rFonts w:ascii="Arial" w:hAnsi="Arial" w:cs="Arial"/>
                <w:sz w:val="20"/>
              </w:rPr>
              <w:t>ση και αποχώρηση του παιδιού</w:t>
            </w:r>
            <w:r>
              <w:rPr>
                <w:rFonts w:ascii="Arial" w:hAnsi="Arial" w:cs="Arial"/>
                <w:sz w:val="20"/>
              </w:rPr>
              <w:t xml:space="preserve"> από τις εγκαταστάσεις διεξ</w:t>
            </w:r>
            <w:r w:rsidR="007D15E0">
              <w:rPr>
                <w:rFonts w:ascii="Arial" w:hAnsi="Arial" w:cs="Arial"/>
                <w:sz w:val="20"/>
              </w:rPr>
              <w:t>αγωγής του εργαστηρίου</w:t>
            </w:r>
            <w:r w:rsidR="000334AA">
              <w:rPr>
                <w:rFonts w:ascii="Arial" w:hAnsi="Arial" w:cs="Arial"/>
                <w:sz w:val="20"/>
              </w:rPr>
              <w:t>.</w:t>
            </w:r>
          </w:p>
        </w:tc>
      </w:tr>
      <w:tr w:rsidR="00832A6F" w:rsidTr="00325D6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5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ED44A4" w:rsidP="00ED44A4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Αποδέχομαι την εν</w:t>
            </w:r>
            <w:r w:rsidR="00637F13">
              <w:rPr>
                <w:rFonts w:ascii="Arial" w:hAnsi="Arial" w:cs="Arial"/>
                <w:sz w:val="20"/>
              </w:rPr>
              <w:t>δεχόμενη προβολή του παιδιού</w:t>
            </w:r>
            <w:r>
              <w:rPr>
                <w:rFonts w:ascii="Arial" w:hAnsi="Arial" w:cs="Arial"/>
                <w:sz w:val="20"/>
              </w:rPr>
              <w:t xml:space="preserve"> σε</w:t>
            </w:r>
            <w:r w:rsidR="00302B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διαδικτυακά μέσα του Ερευνητικού Κέντρου</w:t>
            </w:r>
            <w:r w:rsidR="00302BEA">
              <w:rPr>
                <w:rFonts w:ascii="Arial" w:hAnsi="Arial" w:cs="Arial"/>
                <w:sz w:val="20"/>
              </w:rPr>
              <w:t xml:space="preserve"> (</w:t>
            </w:r>
            <w:r w:rsidR="00302BEA">
              <w:rPr>
                <w:rFonts w:ascii="Arial" w:hAnsi="Arial" w:cs="Arial"/>
                <w:sz w:val="20"/>
                <w:lang w:val="en-US"/>
              </w:rPr>
              <w:t>Website</w:t>
            </w:r>
            <w:r w:rsidR="00302BEA" w:rsidRPr="00302BEA">
              <w:rPr>
                <w:rFonts w:ascii="Arial" w:hAnsi="Arial" w:cs="Arial"/>
                <w:sz w:val="20"/>
              </w:rPr>
              <w:t xml:space="preserve">, </w:t>
            </w:r>
            <w:r w:rsidR="00302BEA">
              <w:rPr>
                <w:rFonts w:ascii="Arial" w:hAnsi="Arial" w:cs="Arial"/>
                <w:sz w:val="20"/>
                <w:lang w:val="en-US"/>
              </w:rPr>
              <w:t>Social</w:t>
            </w:r>
            <w:r w:rsidR="00302BEA" w:rsidRPr="00302BEA">
              <w:rPr>
                <w:rFonts w:ascii="Arial" w:hAnsi="Arial" w:cs="Arial"/>
                <w:sz w:val="20"/>
              </w:rPr>
              <w:t xml:space="preserve"> </w:t>
            </w:r>
            <w:r w:rsidR="00302BEA">
              <w:rPr>
                <w:rFonts w:ascii="Arial" w:hAnsi="Arial" w:cs="Arial"/>
                <w:sz w:val="20"/>
                <w:lang w:val="en-US"/>
              </w:rPr>
              <w:t>Media</w:t>
            </w:r>
            <w:r w:rsidR="00302BEA" w:rsidRPr="00302BEA">
              <w:rPr>
                <w:rFonts w:ascii="Arial" w:hAnsi="Arial" w:cs="Arial"/>
                <w:sz w:val="20"/>
              </w:rPr>
              <w:t xml:space="preserve">) </w:t>
            </w:r>
            <w:r w:rsidR="00302BEA">
              <w:rPr>
                <w:rFonts w:ascii="Arial" w:hAnsi="Arial" w:cs="Arial"/>
                <w:sz w:val="20"/>
              </w:rPr>
              <w:t>μέσω φωτογραφιών ή βίντεο, με την προϋπόθεση ότι δεν θίγονται προσωπικά δεδομένα του παιδιού μου  όπως αυτό καθορίζεται από την Αρχή Προστασίας Δεδομένων Προσωπικού Χαρακτήρα.</w:t>
            </w:r>
          </w:p>
        </w:tc>
      </w:tr>
      <w:tr w:rsidR="00832A6F" w:rsidTr="00325D6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05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 w:rsidP="00325D61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325D6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05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325D6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05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/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BodyTextIndent"/>
        <w:ind w:left="0" w:right="484"/>
        <w:jc w:val="right"/>
        <w:rPr>
          <w:sz w:val="16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325D61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FC" w:rsidRDefault="00881AFC">
      <w:r>
        <w:separator/>
      </w:r>
    </w:p>
  </w:endnote>
  <w:endnote w:type="continuationSeparator" w:id="0">
    <w:p w:rsidR="00881AFC" w:rsidRDefault="0088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FC" w:rsidRDefault="00881AFC">
      <w:r>
        <w:separator/>
      </w:r>
    </w:p>
  </w:footnote>
  <w:footnote w:type="continuationSeparator" w:id="0">
    <w:p w:rsidR="00881AFC" w:rsidRDefault="0088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F3577D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2605" cy="5346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6E73FA0"/>
    <w:multiLevelType w:val="hybridMultilevel"/>
    <w:tmpl w:val="C2B8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334AA"/>
    <w:rsid w:val="001C63A8"/>
    <w:rsid w:val="00212D86"/>
    <w:rsid w:val="00302BEA"/>
    <w:rsid w:val="00325D61"/>
    <w:rsid w:val="00637F13"/>
    <w:rsid w:val="006913B7"/>
    <w:rsid w:val="00772D1C"/>
    <w:rsid w:val="007B2AB7"/>
    <w:rsid w:val="007D15E0"/>
    <w:rsid w:val="00832A6F"/>
    <w:rsid w:val="0084439B"/>
    <w:rsid w:val="00881AFC"/>
    <w:rsid w:val="00BD1338"/>
    <w:rsid w:val="00DE03E6"/>
    <w:rsid w:val="00E93961"/>
    <w:rsid w:val="00ED44A4"/>
    <w:rsid w:val="00F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E40625A6-A40C-48E9-B2EE-B508D13E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eirinip</cp:lastModifiedBy>
  <cp:revision>2</cp:revision>
  <cp:lastPrinted>2002-09-25T08:58:00Z</cp:lastPrinted>
  <dcterms:created xsi:type="dcterms:W3CDTF">2018-02-21T14:41:00Z</dcterms:created>
  <dcterms:modified xsi:type="dcterms:W3CDTF">2018-02-21T14:41:00Z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